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3" w:rsidRDefault="00C147EE" w:rsidP="00C147EE">
      <w:pPr>
        <w:spacing w:after="0" w:line="240" w:lineRule="auto"/>
        <w:jc w:val="center"/>
        <w:rPr>
          <w:b/>
          <w:i/>
          <w:sz w:val="96"/>
          <w:szCs w:val="96"/>
        </w:rPr>
      </w:pPr>
      <w:r w:rsidRPr="00C147EE">
        <w:rPr>
          <w:b/>
          <w:i/>
          <w:sz w:val="96"/>
          <w:szCs w:val="96"/>
        </w:rPr>
        <w:t>Spread the Word</w:t>
      </w:r>
    </w:p>
    <w:p w:rsidR="00C147EE" w:rsidRPr="00C147EE" w:rsidRDefault="00C147EE" w:rsidP="00C147EE">
      <w:pPr>
        <w:spacing w:after="0" w:line="240" w:lineRule="auto"/>
        <w:jc w:val="center"/>
        <w:rPr>
          <w:b/>
          <w:sz w:val="72"/>
          <w:szCs w:val="72"/>
        </w:rPr>
      </w:pPr>
      <w:r w:rsidRPr="00C147EE">
        <w:rPr>
          <w:b/>
          <w:i/>
          <w:sz w:val="72"/>
          <w:szCs w:val="72"/>
        </w:rPr>
        <w:t>It’s a new donation</w:t>
      </w:r>
      <w:r>
        <w:rPr>
          <w:b/>
          <w:i/>
          <w:sz w:val="72"/>
          <w:szCs w:val="72"/>
        </w:rPr>
        <w:t xml:space="preserve"> tool!</w:t>
      </w:r>
    </w:p>
    <w:p w:rsidR="00007054" w:rsidRPr="00B6725C" w:rsidRDefault="00007054" w:rsidP="00B6725C"/>
    <w:p w:rsidR="00007054" w:rsidRDefault="000F1489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762173" cy="2496312"/>
            <wp:effectExtent l="0" t="0" r="0" b="0"/>
            <wp:docPr id="4" name="Picture 3" descr="girl_thankyou_ch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thankyou_charit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173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70" w:rsidRDefault="00422470" w:rsidP="00B6725C"/>
    <w:p w:rsidR="00F23491" w:rsidRPr="00C147EE" w:rsidRDefault="00F23491" w:rsidP="00F23491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>It’s called our Wish List. It’s an e-commerce website stocked with all the items we need to help our</w:t>
      </w:r>
      <w:r>
        <w:rPr>
          <w:sz w:val="28"/>
          <w:szCs w:val="28"/>
        </w:rPr>
        <w:t xml:space="preserve"> h</w:t>
      </w:r>
      <w:r w:rsidRPr="00C147EE">
        <w:rPr>
          <w:sz w:val="28"/>
          <w:szCs w:val="28"/>
        </w:rPr>
        <w:t xml:space="preserve">omeless community this season. It’s simple to use. Visit </w:t>
      </w:r>
      <w:hyperlink r:id="rId7" w:history="1">
        <w:r w:rsidRPr="00BF65BF">
          <w:rPr>
            <w:rStyle w:val="Hyperlink"/>
            <w:rFonts w:cs="Arial"/>
            <w:sz w:val="28"/>
            <w:szCs w:val="28"/>
            <w:shd w:val="clear" w:color="auto" w:fill="FFFFFF"/>
          </w:rPr>
          <w:t>www.DollarDays.com/myorg/WishList.html</w:t>
        </w:r>
      </w:hyperlink>
      <w:r w:rsidRPr="00C147EE">
        <w:rPr>
          <w:sz w:val="28"/>
          <w:szCs w:val="28"/>
        </w:rPr>
        <w:t>, select the items you’d like to donate and go for it! Your donation will be sent directly to us.</w:t>
      </w:r>
      <w:r>
        <w:rPr>
          <w:sz w:val="28"/>
          <w:szCs w:val="28"/>
        </w:rPr>
        <w:t xml:space="preserve"> And it’s tax deductible.</w:t>
      </w:r>
    </w:p>
    <w:p w:rsidR="00F23491" w:rsidRDefault="00F23491" w:rsidP="00F23491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 xml:space="preserve">Tell your friends and family about the </w:t>
      </w:r>
      <w:r>
        <w:rPr>
          <w:sz w:val="28"/>
          <w:szCs w:val="28"/>
        </w:rPr>
        <w:t>W</w:t>
      </w:r>
      <w:r w:rsidRPr="00C147EE">
        <w:rPr>
          <w:sz w:val="28"/>
          <w:szCs w:val="28"/>
        </w:rPr>
        <w:t>ish</w:t>
      </w:r>
      <w:r>
        <w:rPr>
          <w:sz w:val="28"/>
          <w:szCs w:val="28"/>
        </w:rPr>
        <w:t xml:space="preserve"> L</w:t>
      </w:r>
      <w:r w:rsidRPr="00C147EE">
        <w:rPr>
          <w:sz w:val="28"/>
          <w:szCs w:val="28"/>
        </w:rPr>
        <w:t xml:space="preserve">ist </w:t>
      </w:r>
      <w:r>
        <w:rPr>
          <w:sz w:val="28"/>
          <w:szCs w:val="28"/>
        </w:rPr>
        <w:t>today!</w:t>
      </w:r>
    </w:p>
    <w:p w:rsidR="00F23491" w:rsidRDefault="00F23491" w:rsidP="00F23491">
      <w:pPr>
        <w:rPr>
          <w:sz w:val="28"/>
          <w:szCs w:val="28"/>
        </w:rPr>
      </w:pPr>
    </w:p>
    <w:p w:rsidR="00F23491" w:rsidRDefault="00F23491" w:rsidP="00F23491">
      <w:pPr>
        <w:rPr>
          <w:noProof/>
        </w:rPr>
      </w:pPr>
      <w:r>
        <w:rPr>
          <w:sz w:val="28"/>
          <w:szCs w:val="28"/>
        </w:rPr>
        <w:t>Organization name, contact info, logo, etc.</w:t>
      </w:r>
      <w:r w:rsidRPr="00C92BC4">
        <w:rPr>
          <w:noProof/>
        </w:rPr>
        <w:t xml:space="preserve"> </w:t>
      </w:r>
    </w:p>
    <w:p w:rsidR="00F23491" w:rsidRDefault="00F23491" w:rsidP="00F23491">
      <w:pPr>
        <w:rPr>
          <w:noProof/>
        </w:rPr>
      </w:pPr>
    </w:p>
    <w:p w:rsidR="00F23491" w:rsidRPr="00C147EE" w:rsidRDefault="00F23491" w:rsidP="00F23491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91C3B" wp14:editId="3E9CFA92">
            <wp:extent cx="2788920" cy="697230"/>
            <wp:effectExtent l="25400" t="0" r="5080" b="0"/>
            <wp:docPr id="5" name="Picture 4" descr="wishlist_logo_ne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list_logo_new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4" w:rsidRPr="00C147EE" w:rsidRDefault="00B63FA4" w:rsidP="00F23491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B63FA4" w:rsidRPr="00C147EE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1"/>
    <w:rsid w:val="00007054"/>
    <w:rsid w:val="000F1489"/>
    <w:rsid w:val="0014130D"/>
    <w:rsid w:val="00167B96"/>
    <w:rsid w:val="001B6CB3"/>
    <w:rsid w:val="002C3BA8"/>
    <w:rsid w:val="003446A1"/>
    <w:rsid w:val="00346157"/>
    <w:rsid w:val="0039202E"/>
    <w:rsid w:val="00422470"/>
    <w:rsid w:val="00595B37"/>
    <w:rsid w:val="00744BA3"/>
    <w:rsid w:val="00895347"/>
    <w:rsid w:val="00A852D5"/>
    <w:rsid w:val="00A86642"/>
    <w:rsid w:val="00B63FA4"/>
    <w:rsid w:val="00B6725C"/>
    <w:rsid w:val="00C147EE"/>
    <w:rsid w:val="00CC1F92"/>
    <w:rsid w:val="00D20AB0"/>
    <w:rsid w:val="00F23491"/>
    <w:rsid w:val="00FA1BD7"/>
    <w:rsid w:val="00FD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CDBBD-3F6E-4CA4-A393-090EB17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ollarDays.com/myorg/Wish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ridge\AppData\Roaming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Brittany Engelmann</cp:lastModifiedBy>
  <cp:revision>8</cp:revision>
  <dcterms:created xsi:type="dcterms:W3CDTF">2015-07-30T23:20:00Z</dcterms:created>
  <dcterms:modified xsi:type="dcterms:W3CDTF">2015-08-11T23:37:00Z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